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30" w:rsidRPr="00FA0156" w:rsidRDefault="00C63E30" w:rsidP="00AE1AC2">
      <w:pPr>
        <w:pStyle w:val="ListParagraph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FA0156">
        <w:rPr>
          <w:rFonts w:ascii="Times New Roman" w:hAnsi="Times New Roman"/>
          <w:b/>
          <w:sz w:val="28"/>
          <w:szCs w:val="28"/>
        </w:rPr>
        <w:t>атериалы для проведения проме</w:t>
      </w:r>
      <w:r>
        <w:rPr>
          <w:rFonts w:ascii="Times New Roman" w:hAnsi="Times New Roman"/>
          <w:b/>
          <w:sz w:val="28"/>
          <w:szCs w:val="28"/>
        </w:rPr>
        <w:t xml:space="preserve">жуточной и итоговой аттестации </w:t>
      </w:r>
      <w:r w:rsidRPr="00FA0156">
        <w:rPr>
          <w:rFonts w:ascii="Times New Roman" w:hAnsi="Times New Roman"/>
          <w:b/>
          <w:sz w:val="28"/>
          <w:szCs w:val="28"/>
        </w:rPr>
        <w:t>по обучению вождению транспортного средства категории «</w:t>
      </w:r>
      <w:r>
        <w:rPr>
          <w:rFonts w:ascii="Times New Roman" w:hAnsi="Times New Roman"/>
          <w:b/>
          <w:sz w:val="28"/>
          <w:szCs w:val="28"/>
        </w:rPr>
        <w:t>В</w:t>
      </w:r>
      <w:r w:rsidRPr="00FA0156">
        <w:rPr>
          <w:rFonts w:ascii="Times New Roman" w:hAnsi="Times New Roman"/>
          <w:b/>
          <w:sz w:val="28"/>
          <w:szCs w:val="28"/>
        </w:rPr>
        <w:t>»</w:t>
      </w:r>
    </w:p>
    <w:p w:rsidR="00C63E30" w:rsidRPr="00FE2B93" w:rsidRDefault="00C63E30" w:rsidP="00AE1AC2">
      <w:pPr>
        <w:pStyle w:val="ListParagraph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C63E30" w:rsidRPr="00FE2B93" w:rsidRDefault="00C63E30" w:rsidP="00AE1AC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3E30" w:rsidRPr="008C3617" w:rsidRDefault="00C63E30" w:rsidP="00AE1AC2">
      <w:pPr>
        <w:pStyle w:val="ListParagraph"/>
        <w:tabs>
          <w:tab w:val="left" w:pos="0"/>
        </w:tabs>
        <w:spacing w:after="0" w:line="240" w:lineRule="auto"/>
        <w:ind w:left="817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Перечень упражнений и заданий по проверке действий, умений и навыков вождения транспортных средств категории «В»</w:t>
      </w:r>
    </w:p>
    <w:p w:rsidR="00C63E30" w:rsidRPr="0081373A" w:rsidRDefault="00C63E30" w:rsidP="00AE1AC2">
      <w:pPr>
        <w:pStyle w:val="ListParagraph"/>
        <w:tabs>
          <w:tab w:val="left" w:pos="0"/>
        </w:tabs>
        <w:spacing w:after="0" w:line="240" w:lineRule="auto"/>
        <w:ind w:left="817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bCs/>
          <w:sz w:val="24"/>
          <w:szCs w:val="24"/>
        </w:rPr>
        <w:t>на закрытой от движения площадке или автодроме</w:t>
      </w:r>
    </w:p>
    <w:p w:rsidR="00C63E30" w:rsidRPr="00FE2B93" w:rsidRDefault="00C63E30" w:rsidP="00AE1AC2">
      <w:pPr>
        <w:pStyle w:val="ListParagraph"/>
        <w:tabs>
          <w:tab w:val="left" w:pos="0"/>
        </w:tabs>
        <w:spacing w:after="0" w:line="240" w:lineRule="auto"/>
        <w:ind w:left="817"/>
        <w:jc w:val="both"/>
        <w:rPr>
          <w:rFonts w:ascii="Times New Roman" w:hAnsi="Times New Roman"/>
          <w:b/>
          <w:sz w:val="24"/>
          <w:szCs w:val="24"/>
        </w:rPr>
      </w:pPr>
    </w:p>
    <w:p w:rsidR="00C63E30" w:rsidRPr="00FE2B93" w:rsidRDefault="00C63E30" w:rsidP="00AE1A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Toc340579692"/>
      <w:r w:rsidRPr="00FE2B93">
        <w:rPr>
          <w:rFonts w:ascii="Times New Roman" w:hAnsi="Times New Roman"/>
          <w:sz w:val="24"/>
          <w:szCs w:val="24"/>
        </w:rPr>
        <w:t>При проведении проверки</w:t>
      </w:r>
      <w:r w:rsidRPr="00FE2B93">
        <w:rPr>
          <w:rFonts w:ascii="Times New Roman" w:hAnsi="Times New Roman"/>
          <w:bCs/>
          <w:sz w:val="24"/>
          <w:szCs w:val="24"/>
        </w:rPr>
        <w:t xml:space="preserve"> на закрытой от движения площадке или автодроме</w:t>
      </w:r>
      <w:r w:rsidRPr="00FE2B93">
        <w:rPr>
          <w:rFonts w:ascii="Times New Roman" w:hAnsi="Times New Roman"/>
          <w:sz w:val="24"/>
          <w:szCs w:val="24"/>
        </w:rPr>
        <w:t xml:space="preserve"> у кандидата проверяются соответствующие действия, умение и навыки:</w:t>
      </w:r>
      <w:bookmarkEnd w:id="0"/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пользования органами управления ТС, зеркалами заднего вида;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трогания с места;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маневрирования в ограниченном пространстве передним и задним ходом;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построения оптимальной траектории маневра;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оценки дистанции, интервала, габаритных параметров ТС;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переключения передач;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остановки в обозначенном месте;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постановки ТС на стоянку параллельно краю проезжей части;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въезда в бокс задним ходом;</w:t>
      </w:r>
    </w:p>
    <w:p w:rsidR="00C63E30" w:rsidRPr="008C3617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разворота на 180° передним и задним ходом в ограниченном пространстве;</w:t>
      </w:r>
    </w:p>
    <w:p w:rsidR="00C63E30" w:rsidRPr="008C3617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3E30" w:rsidRPr="00FE2B93" w:rsidRDefault="00C63E30" w:rsidP="00AE1A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788"/>
      </w:tblGrid>
      <w:tr w:rsidR="00C63E30" w:rsidRPr="000D0BD5" w:rsidTr="009B0B90">
        <w:trPr>
          <w:jc w:val="center"/>
        </w:trPr>
        <w:tc>
          <w:tcPr>
            <w:tcW w:w="9639" w:type="dxa"/>
            <w:gridSpan w:val="2"/>
          </w:tcPr>
          <w:p w:rsidR="00C63E30" w:rsidRPr="000D0BD5" w:rsidRDefault="00C63E30" w:rsidP="009B0B90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BD5">
              <w:rPr>
                <w:rFonts w:ascii="Times New Roman" w:hAnsi="Times New Roman"/>
                <w:b/>
                <w:sz w:val="24"/>
                <w:szCs w:val="24"/>
              </w:rPr>
              <w:t>Упражнения на площадке (автодроме)</w:t>
            </w:r>
          </w:p>
        </w:tc>
      </w:tr>
      <w:tr w:rsidR="00C63E30" w:rsidRPr="000D0BD5" w:rsidTr="009B0B90">
        <w:trPr>
          <w:jc w:val="center"/>
        </w:trPr>
        <w:tc>
          <w:tcPr>
            <w:tcW w:w="851" w:type="dxa"/>
          </w:tcPr>
          <w:p w:rsidR="00C63E30" w:rsidRPr="000D0BD5" w:rsidRDefault="00C63E30" w:rsidP="009B0B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BD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8" w:type="dxa"/>
            <w:vAlign w:val="center"/>
          </w:tcPr>
          <w:p w:rsidR="00C63E30" w:rsidRPr="000D0BD5" w:rsidRDefault="00C63E30" w:rsidP="009B0B90">
            <w:pPr>
              <w:tabs>
                <w:tab w:val="left" w:pos="0"/>
              </w:tabs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0D0BD5">
              <w:rPr>
                <w:rFonts w:ascii="Times New Roman" w:hAnsi="Times New Roman"/>
                <w:b/>
                <w:sz w:val="24"/>
                <w:szCs w:val="24"/>
              </w:rPr>
              <w:t>«остановка и трогание на подъеме»</w:t>
            </w:r>
          </w:p>
        </w:tc>
      </w:tr>
      <w:tr w:rsidR="00C63E30" w:rsidRPr="000D0BD5" w:rsidTr="009B0B90">
        <w:trPr>
          <w:jc w:val="center"/>
        </w:trPr>
        <w:tc>
          <w:tcPr>
            <w:tcW w:w="851" w:type="dxa"/>
          </w:tcPr>
          <w:p w:rsidR="00C63E30" w:rsidRPr="000D0BD5" w:rsidRDefault="00C63E30" w:rsidP="009B0B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BD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8" w:type="dxa"/>
            <w:vAlign w:val="center"/>
          </w:tcPr>
          <w:p w:rsidR="00C63E30" w:rsidRPr="000D0BD5" w:rsidRDefault="00C63E30" w:rsidP="009B0B90">
            <w:pPr>
              <w:tabs>
                <w:tab w:val="left" w:pos="0"/>
              </w:tabs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0D0BD5">
              <w:rPr>
                <w:rFonts w:ascii="Times New Roman" w:hAnsi="Times New Roman"/>
                <w:b/>
                <w:sz w:val="24"/>
                <w:szCs w:val="24"/>
              </w:rPr>
              <w:t>«параллельная парковка задним ходом»;</w:t>
            </w:r>
          </w:p>
        </w:tc>
      </w:tr>
      <w:tr w:rsidR="00C63E30" w:rsidRPr="000D0BD5" w:rsidTr="009B0B90">
        <w:trPr>
          <w:jc w:val="center"/>
        </w:trPr>
        <w:tc>
          <w:tcPr>
            <w:tcW w:w="851" w:type="dxa"/>
          </w:tcPr>
          <w:p w:rsidR="00C63E30" w:rsidRPr="000D0BD5" w:rsidRDefault="00C63E30" w:rsidP="009B0B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BD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8" w:type="dxa"/>
            <w:vAlign w:val="center"/>
          </w:tcPr>
          <w:p w:rsidR="00C63E30" w:rsidRPr="000D0BD5" w:rsidRDefault="00C63E30" w:rsidP="009B0B90">
            <w:pPr>
              <w:tabs>
                <w:tab w:val="left" w:pos="0"/>
              </w:tabs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0D0BD5">
              <w:rPr>
                <w:rFonts w:ascii="Times New Roman" w:hAnsi="Times New Roman"/>
                <w:b/>
                <w:sz w:val="24"/>
                <w:szCs w:val="24"/>
              </w:rPr>
              <w:t>«змейка»;</w:t>
            </w:r>
          </w:p>
        </w:tc>
      </w:tr>
      <w:tr w:rsidR="00C63E30" w:rsidRPr="000D0BD5" w:rsidTr="009B0B90">
        <w:trPr>
          <w:jc w:val="center"/>
        </w:trPr>
        <w:tc>
          <w:tcPr>
            <w:tcW w:w="851" w:type="dxa"/>
          </w:tcPr>
          <w:p w:rsidR="00C63E30" w:rsidRPr="000D0BD5" w:rsidRDefault="00C63E30" w:rsidP="009B0B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BD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788" w:type="dxa"/>
            <w:vAlign w:val="center"/>
          </w:tcPr>
          <w:p w:rsidR="00C63E30" w:rsidRPr="000D0BD5" w:rsidRDefault="00C63E30" w:rsidP="009B0B90">
            <w:pPr>
              <w:tabs>
                <w:tab w:val="left" w:pos="0"/>
              </w:tabs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0D0BD5">
              <w:rPr>
                <w:rFonts w:ascii="Times New Roman" w:hAnsi="Times New Roman"/>
                <w:b/>
                <w:sz w:val="24"/>
                <w:szCs w:val="24"/>
              </w:rPr>
              <w:t>«разворот»;</w:t>
            </w:r>
          </w:p>
        </w:tc>
      </w:tr>
      <w:tr w:rsidR="00C63E30" w:rsidRPr="000D0BD5" w:rsidTr="009B0B90">
        <w:trPr>
          <w:jc w:val="center"/>
        </w:trPr>
        <w:tc>
          <w:tcPr>
            <w:tcW w:w="851" w:type="dxa"/>
          </w:tcPr>
          <w:p w:rsidR="00C63E30" w:rsidRPr="000D0BD5" w:rsidRDefault="00C63E30" w:rsidP="009B0B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BD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788" w:type="dxa"/>
            <w:vAlign w:val="center"/>
          </w:tcPr>
          <w:p w:rsidR="00C63E30" w:rsidRPr="000D0BD5" w:rsidRDefault="00C63E30" w:rsidP="009B0B90">
            <w:pPr>
              <w:tabs>
                <w:tab w:val="left" w:pos="0"/>
              </w:tabs>
              <w:spacing w:after="0" w:line="240" w:lineRule="auto"/>
              <w:ind w:firstLine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0D0BD5">
              <w:rPr>
                <w:rFonts w:ascii="Times New Roman" w:hAnsi="Times New Roman"/>
                <w:b/>
                <w:sz w:val="24"/>
                <w:szCs w:val="24"/>
              </w:rPr>
              <w:t>«въезд в бокс».</w:t>
            </w:r>
          </w:p>
        </w:tc>
      </w:tr>
    </w:tbl>
    <w:p w:rsidR="00C63E30" w:rsidRPr="00FE2B93" w:rsidRDefault="00C63E30" w:rsidP="00AE1A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340579693"/>
    </w:p>
    <w:p w:rsidR="00C63E30" w:rsidRPr="00FE2B93" w:rsidRDefault="00C63E30" w:rsidP="00AE1A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bCs/>
          <w:sz w:val="24"/>
          <w:szCs w:val="24"/>
        </w:rPr>
        <w:t>Система оценки</w:t>
      </w:r>
      <w:r w:rsidRPr="00FE2B93">
        <w:rPr>
          <w:rFonts w:ascii="Times New Roman" w:hAnsi="Times New Roman"/>
          <w:b/>
          <w:sz w:val="24"/>
          <w:szCs w:val="24"/>
        </w:rPr>
        <w:t xml:space="preserve"> по проверке действий, умений и навыков вождения транспортных средств категории «В»</w:t>
      </w:r>
      <w:r w:rsidRPr="00FE2B93">
        <w:rPr>
          <w:rFonts w:ascii="Times New Roman" w:hAnsi="Times New Roman"/>
          <w:b/>
          <w:bCs/>
          <w:sz w:val="24"/>
          <w:szCs w:val="24"/>
        </w:rPr>
        <w:t xml:space="preserve"> на закрытой от движения площадке или автодроме</w:t>
      </w:r>
      <w:r w:rsidRPr="00FE2B93">
        <w:rPr>
          <w:rFonts w:ascii="Times New Roman" w:hAnsi="Times New Roman"/>
          <w:b/>
          <w:sz w:val="24"/>
          <w:szCs w:val="24"/>
        </w:rPr>
        <w:t>.</w:t>
      </w:r>
      <w:bookmarkEnd w:id="1"/>
      <w:r w:rsidRPr="00FE2B93">
        <w:rPr>
          <w:rFonts w:ascii="Times New Roman" w:hAnsi="Times New Roman"/>
          <w:b/>
          <w:sz w:val="24"/>
          <w:szCs w:val="24"/>
        </w:rPr>
        <w:t xml:space="preserve"> </w:t>
      </w:r>
    </w:p>
    <w:p w:rsidR="00C63E30" w:rsidRPr="00FE2B93" w:rsidRDefault="00C63E30" w:rsidP="00AE1A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Итоговая оценка выставляется на основании оц</w:t>
      </w:r>
      <w:r>
        <w:rPr>
          <w:rFonts w:ascii="Times New Roman" w:hAnsi="Times New Roman"/>
          <w:sz w:val="24"/>
          <w:szCs w:val="24"/>
        </w:rPr>
        <w:t>енок за выполнение всех упражне</w:t>
      </w:r>
      <w:r w:rsidRPr="00FE2B93">
        <w:rPr>
          <w:rFonts w:ascii="Times New Roman" w:hAnsi="Times New Roman"/>
          <w:sz w:val="24"/>
          <w:szCs w:val="24"/>
        </w:rPr>
        <w:t>ний.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Правильность выполнения задания каждого упражнения оценивается по системе: положительная оценка «выполнил», отрицательная - «не выполнил».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Для каждого упражнения определен перечень типичных ошибок, которые делятся на грубые, средние и мелкие. В соответствии с этой классифик</w:t>
      </w:r>
      <w:r>
        <w:rPr>
          <w:rFonts w:ascii="Times New Roman" w:hAnsi="Times New Roman"/>
          <w:sz w:val="24"/>
          <w:szCs w:val="24"/>
        </w:rPr>
        <w:t>ацией за совершение каждой ошиб</w:t>
      </w:r>
      <w:r w:rsidRPr="00FE2B93">
        <w:rPr>
          <w:rFonts w:ascii="Times New Roman" w:hAnsi="Times New Roman"/>
          <w:sz w:val="24"/>
          <w:szCs w:val="24"/>
        </w:rPr>
        <w:t>ки кандидату в водители начисляются штрафные баллы: за гру</w:t>
      </w:r>
      <w:r>
        <w:rPr>
          <w:rFonts w:ascii="Times New Roman" w:hAnsi="Times New Roman"/>
          <w:sz w:val="24"/>
          <w:szCs w:val="24"/>
        </w:rPr>
        <w:t>бую — 5, за среднюю — 3, за мел</w:t>
      </w:r>
      <w:r w:rsidRPr="00FE2B93">
        <w:rPr>
          <w:rFonts w:ascii="Times New Roman" w:hAnsi="Times New Roman"/>
          <w:sz w:val="24"/>
          <w:szCs w:val="24"/>
        </w:rPr>
        <w:t>кую — 1.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Оценка «выполнил» выставляется, когда кандид</w:t>
      </w:r>
      <w:r>
        <w:rPr>
          <w:rFonts w:ascii="Times New Roman" w:hAnsi="Times New Roman"/>
          <w:sz w:val="24"/>
          <w:szCs w:val="24"/>
        </w:rPr>
        <w:t>ат в водители при выполнении уп</w:t>
      </w:r>
      <w:r w:rsidRPr="00FE2B93">
        <w:rPr>
          <w:rFonts w:ascii="Times New Roman" w:hAnsi="Times New Roman"/>
          <w:sz w:val="24"/>
          <w:szCs w:val="24"/>
        </w:rPr>
        <w:t>ражнения не допустил ошибок или сумма штрафных баллов за допущенные ошибки составляет менее 5.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Оценка «не выполнил» выставляется, когда с</w:t>
      </w:r>
      <w:r>
        <w:rPr>
          <w:rFonts w:ascii="Times New Roman" w:hAnsi="Times New Roman"/>
          <w:sz w:val="24"/>
          <w:szCs w:val="24"/>
        </w:rPr>
        <w:t>умма штрафных баллов за допущен</w:t>
      </w:r>
      <w:r w:rsidRPr="00FE2B93">
        <w:rPr>
          <w:rFonts w:ascii="Times New Roman" w:hAnsi="Times New Roman"/>
          <w:sz w:val="24"/>
          <w:szCs w:val="24"/>
        </w:rPr>
        <w:t>ные ошибки составляет 5 или более.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Итоговая оценка «сдал» при проведении проверки</w:t>
      </w:r>
      <w:r w:rsidRPr="00FE2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2B93">
        <w:rPr>
          <w:rFonts w:ascii="Times New Roman" w:hAnsi="Times New Roman"/>
          <w:bCs/>
          <w:sz w:val="24"/>
          <w:szCs w:val="24"/>
        </w:rPr>
        <w:t>на закрытой от движения площадке или автодроме</w:t>
      </w:r>
      <w:r w:rsidRPr="00FE2B93">
        <w:rPr>
          <w:rFonts w:ascii="Times New Roman" w:hAnsi="Times New Roman"/>
          <w:sz w:val="24"/>
          <w:szCs w:val="24"/>
        </w:rPr>
        <w:t xml:space="preserve"> выставляется, если кандидат в водители получил оценку «выполнил» за все упражнения.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Итоговая оценка «не сдал» выставляется, если кандидат отказался от выполнения упражнения или получил оценку «не выполнил» за два упражнения из всех.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В случае, если кандидат в водители получил оценку «не выполнил» за одно упражнение из всех, ему пре</w:t>
      </w:r>
      <w:r>
        <w:rPr>
          <w:rFonts w:ascii="Times New Roman" w:hAnsi="Times New Roman"/>
          <w:sz w:val="24"/>
          <w:szCs w:val="24"/>
        </w:rPr>
        <w:t>доставляется однократная возмож</w:t>
      </w:r>
      <w:r w:rsidRPr="00FE2B93">
        <w:rPr>
          <w:rFonts w:ascii="Times New Roman" w:hAnsi="Times New Roman"/>
          <w:sz w:val="24"/>
          <w:szCs w:val="24"/>
        </w:rPr>
        <w:t>ность повторно выполнить это упражнение. Номер упражнения, выполняемого повторно.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При положительном результате повторного выполнения упражнения при проведении проверки</w:t>
      </w:r>
      <w:r w:rsidRPr="00FE2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2B93">
        <w:rPr>
          <w:rFonts w:ascii="Times New Roman" w:hAnsi="Times New Roman"/>
          <w:bCs/>
          <w:sz w:val="24"/>
          <w:szCs w:val="24"/>
        </w:rPr>
        <w:t>на закрытой от движения площадке или автодроме</w:t>
      </w:r>
      <w:r w:rsidRPr="00FE2B93">
        <w:rPr>
          <w:rFonts w:ascii="Times New Roman" w:hAnsi="Times New Roman"/>
          <w:sz w:val="24"/>
          <w:szCs w:val="24"/>
        </w:rPr>
        <w:t xml:space="preserve"> кандидату выставляется итоговая оценка «сдал», при отрицательном — «не сдал».</w:t>
      </w:r>
    </w:p>
    <w:p w:rsidR="00C63E30" w:rsidRPr="00FE2B93" w:rsidRDefault="00C63E30" w:rsidP="00AE1A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3E30" w:rsidRPr="00FE2B93" w:rsidRDefault="00C63E30" w:rsidP="00861A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E2B93">
        <w:rPr>
          <w:rFonts w:ascii="Times New Roman" w:hAnsi="Times New Roman"/>
          <w:b/>
          <w:bCs/>
          <w:sz w:val="24"/>
          <w:szCs w:val="24"/>
        </w:rPr>
        <w:t>Упражнение № 1 «Остановка и трогание на подъеме»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1. Содержание.</w:t>
      </w:r>
    </w:p>
    <w:p w:rsidR="00C63E30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Движение по наклонному участку, остановка на наклонном участке перед линией «СТОП-1», трогание с места на наклонном участке</w:t>
      </w:r>
      <w:r>
        <w:rPr>
          <w:rFonts w:ascii="Times New Roman" w:hAnsi="Times New Roman"/>
          <w:sz w:val="24"/>
          <w:szCs w:val="24"/>
        </w:rPr>
        <w:t>, остановка перед линией «СТОП».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2. Задание кандидату.</w:t>
      </w:r>
    </w:p>
    <w:p w:rsidR="00C63E30" w:rsidRPr="00FE2B93" w:rsidRDefault="00C63E30" w:rsidP="00AE1A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2.1. По команде экзаменатора кандидат в водители должен: </w:t>
      </w:r>
    </w:p>
    <w:p w:rsidR="00C63E30" w:rsidRPr="00FE2B93" w:rsidRDefault="00C63E30" w:rsidP="00AE1A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занять место в ТС;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подготовиться к движению;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запустить двигатель.</w:t>
      </w:r>
    </w:p>
    <w:p w:rsidR="00C63E30" w:rsidRPr="008C3617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2.2. По команде экзаменатора кандидат в водители должен выполнить: </w:t>
      </w:r>
      <w:r w:rsidRPr="00FE2B93">
        <w:rPr>
          <w:rFonts w:ascii="Times New Roman" w:hAnsi="Times New Roman"/>
          <w:sz w:val="24"/>
          <w:szCs w:val="24"/>
        </w:rPr>
        <w:tab/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трогание с места в стартовых воротах;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движение по наклонному участку;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- остановку перед линией «СТОП-1» (вешкой) таким </w:t>
      </w:r>
      <w:r>
        <w:rPr>
          <w:rFonts w:ascii="Times New Roman" w:hAnsi="Times New Roman"/>
          <w:sz w:val="24"/>
          <w:szCs w:val="24"/>
        </w:rPr>
        <w:t>образом, чтобы все колеса ТС на</w:t>
      </w:r>
      <w:r w:rsidRPr="00FE2B93">
        <w:rPr>
          <w:rFonts w:ascii="Times New Roman" w:hAnsi="Times New Roman"/>
          <w:sz w:val="24"/>
          <w:szCs w:val="24"/>
        </w:rPr>
        <w:t>ходились на наклонном участке;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фиксацию ТС в неподвижном состоянии (стояночным или рабочим тормозом);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трогание с места на наклонном участке, не допуская отката ТС</w:t>
      </w:r>
      <w:r w:rsidRPr="00FE2B93">
        <w:rPr>
          <w:rFonts w:ascii="Times New Roman" w:hAnsi="Times New Roman"/>
          <w:sz w:val="24"/>
          <w:szCs w:val="24"/>
          <w:vertAlign w:val="superscript"/>
        </w:rPr>
        <w:t>1</w:t>
      </w:r>
      <w:r w:rsidRPr="00FE2B93">
        <w:rPr>
          <w:rFonts w:ascii="Times New Roman" w:hAnsi="Times New Roman"/>
          <w:sz w:val="24"/>
          <w:szCs w:val="24"/>
        </w:rPr>
        <w:t xml:space="preserve"> назад на величину, превышающую контрольный интервал </w:t>
      </w:r>
      <w:r w:rsidRPr="00FE2B93">
        <w:rPr>
          <w:rFonts w:ascii="Times New Roman" w:hAnsi="Times New Roman"/>
          <w:sz w:val="24"/>
          <w:szCs w:val="24"/>
          <w:lang w:val="en-US"/>
        </w:rPr>
        <w:t>L</w:t>
      </w:r>
      <w:r w:rsidRPr="00FE2B93">
        <w:rPr>
          <w:rFonts w:ascii="Times New Roman" w:hAnsi="Times New Roman"/>
          <w:sz w:val="24"/>
          <w:szCs w:val="24"/>
          <w:vertAlign w:val="superscript"/>
        </w:rPr>
        <w:t>2</w:t>
      </w:r>
      <w:r w:rsidRPr="00FE2B93">
        <w:rPr>
          <w:rFonts w:ascii="Times New Roman" w:hAnsi="Times New Roman"/>
          <w:sz w:val="24"/>
          <w:szCs w:val="24"/>
        </w:rPr>
        <w:t>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остановку перед линией «СТОП».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2.3. После остановки ТС кандидат в водители должен: 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включить нейтральную передачу;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включить стояночный тормоз;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заглушить двигатель;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покинуть транспортное средство.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3. Действия экзаменаторов.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Экзаменатор контролирует правильность выполнения задания с испо</w:t>
      </w:r>
      <w:r>
        <w:rPr>
          <w:rFonts w:ascii="Times New Roman" w:hAnsi="Times New Roman"/>
          <w:sz w:val="24"/>
          <w:szCs w:val="24"/>
        </w:rPr>
        <w:t>льзованием кон</w:t>
      </w:r>
      <w:r w:rsidRPr="00FE2B93">
        <w:rPr>
          <w:rFonts w:ascii="Times New Roman" w:hAnsi="Times New Roman"/>
          <w:sz w:val="24"/>
          <w:szCs w:val="24"/>
        </w:rPr>
        <w:t>трольной таблицы № 4 и выставляет оценку за упражнение.</w:t>
      </w:r>
    </w:p>
    <w:p w:rsidR="00C63E30" w:rsidRPr="00FE2B93" w:rsidRDefault="00C63E30" w:rsidP="00861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E30" w:rsidRPr="00FE2B93" w:rsidRDefault="00C63E30" w:rsidP="00AE1A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В ходе выполнения упражнения экзаменатор контрол</w:t>
      </w:r>
      <w:r>
        <w:rPr>
          <w:rFonts w:ascii="Times New Roman" w:hAnsi="Times New Roman"/>
          <w:sz w:val="24"/>
          <w:szCs w:val="24"/>
        </w:rPr>
        <w:t>ирует зоны старта, остановки пе</w:t>
      </w:r>
      <w:r w:rsidRPr="00FE2B93">
        <w:rPr>
          <w:rFonts w:ascii="Times New Roman" w:hAnsi="Times New Roman"/>
          <w:sz w:val="24"/>
          <w:szCs w:val="24"/>
        </w:rPr>
        <w:t>ред линией «СТОП-1», фиксирует откат, а его помощник — зону остановки перед линией «СТОП».</w:t>
      </w:r>
    </w:p>
    <w:p w:rsidR="00C63E30" w:rsidRPr="00FE2B93" w:rsidRDefault="00C63E30" w:rsidP="00AE1AC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E2B93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FE2B93">
        <w:rPr>
          <w:rFonts w:ascii="Times New Roman" w:hAnsi="Times New Roman"/>
          <w:i/>
          <w:sz w:val="24"/>
          <w:szCs w:val="24"/>
        </w:rPr>
        <w:t xml:space="preserve"> Превышение допустимой величины отката фиксируется следующим образом: после остановки ТС у ли</w:t>
      </w:r>
      <w:r w:rsidRPr="00FE2B93">
        <w:rPr>
          <w:rFonts w:ascii="Times New Roman" w:hAnsi="Times New Roman"/>
          <w:i/>
          <w:sz w:val="24"/>
          <w:szCs w:val="24"/>
        </w:rPr>
        <w:softHyphen/>
        <w:t xml:space="preserve">нии «СТОП-1» на расстоянии </w:t>
      </w:r>
      <w:r w:rsidRPr="00FE2B93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FE2B9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2B93">
        <w:rPr>
          <w:rFonts w:ascii="Times New Roman" w:hAnsi="Times New Roman"/>
          <w:i/>
          <w:sz w:val="24"/>
          <w:szCs w:val="24"/>
        </w:rPr>
        <w:t>от заднего бампера (борта) устанавливается контрольная стойка. Если при трогании ТС на наклонном участке величина отката превысит допустимую, стойка будет сбита.</w:t>
      </w:r>
    </w:p>
    <w:p w:rsidR="00C63E30" w:rsidRPr="00FE2B93" w:rsidRDefault="00C63E30" w:rsidP="00AE1A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E2B93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FE2B93">
        <w:rPr>
          <w:rFonts w:ascii="Times New Roman" w:hAnsi="Times New Roman"/>
          <w:i/>
          <w:sz w:val="24"/>
          <w:szCs w:val="24"/>
        </w:rPr>
        <w:t xml:space="preserve"> Величина контрольного интервала </w:t>
      </w:r>
      <w:r w:rsidRPr="00FE2B93">
        <w:rPr>
          <w:rFonts w:ascii="Times New Roman" w:hAnsi="Times New Roman"/>
          <w:i/>
          <w:sz w:val="24"/>
          <w:szCs w:val="24"/>
          <w:lang w:val="en-US"/>
        </w:rPr>
        <w:t>L</w:t>
      </w:r>
      <w:r w:rsidRPr="00FE2B93">
        <w:rPr>
          <w:rFonts w:ascii="Times New Roman" w:hAnsi="Times New Roman"/>
          <w:i/>
          <w:sz w:val="24"/>
          <w:szCs w:val="24"/>
        </w:rPr>
        <w:t xml:space="preserve"> (в метрах) определяется по формуле: </w:t>
      </w:r>
      <w:r w:rsidRPr="00FE2B93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FE2B93">
        <w:rPr>
          <w:rFonts w:ascii="Times New Roman" w:hAnsi="Times New Roman"/>
          <w:i/>
          <w:iCs/>
          <w:sz w:val="24"/>
          <w:szCs w:val="24"/>
        </w:rPr>
        <w:t xml:space="preserve">=0,0125а+0,1, </w:t>
      </w:r>
      <w:r w:rsidRPr="00FE2B93">
        <w:rPr>
          <w:rFonts w:ascii="Times New Roman" w:hAnsi="Times New Roman"/>
          <w:i/>
          <w:sz w:val="24"/>
          <w:szCs w:val="24"/>
        </w:rPr>
        <w:t>где а- вели</w:t>
      </w:r>
      <w:r w:rsidRPr="00FE2B93">
        <w:rPr>
          <w:rFonts w:ascii="Times New Roman" w:hAnsi="Times New Roman"/>
          <w:i/>
          <w:sz w:val="24"/>
          <w:szCs w:val="24"/>
        </w:rPr>
        <w:softHyphen/>
        <w:t>чина продольного уклона (в процентах).</w:t>
      </w:r>
    </w:p>
    <w:p w:rsidR="00C63E30" w:rsidRPr="00FE2B93" w:rsidRDefault="00C63E30" w:rsidP="00AE1A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3E30" w:rsidRPr="00FE2B93" w:rsidRDefault="00C63E30" w:rsidP="00861A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E2B93">
        <w:rPr>
          <w:rFonts w:ascii="Times New Roman" w:hAnsi="Times New Roman"/>
          <w:b/>
          <w:bCs/>
          <w:sz w:val="24"/>
          <w:szCs w:val="24"/>
        </w:rPr>
        <w:t>Упражнение № 2 «Параллельная парковка задним ходом»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1. Содержание.</w:t>
      </w:r>
    </w:p>
    <w:p w:rsidR="00C63E30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Постановка ТС на стоянку задним ходом параллельно во</w:t>
      </w:r>
      <w:r>
        <w:rPr>
          <w:rFonts w:ascii="Times New Roman" w:hAnsi="Times New Roman"/>
          <w:sz w:val="24"/>
          <w:szCs w:val="24"/>
        </w:rPr>
        <w:t>ображаемому краю проезжей части.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2. Задание кандидату в водители.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2.1. По команде экзаменатора кандидат в водители должен: 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занять место в ТС;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подготовиться к движению; запустить двигатель.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2.2. По команде экзаменатора кандидат в водители должен выполнить: 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трогание с места в стартовых воротах;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- въезд в зону стоянки по заданной траектории; 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остановку в зоне стоянки перед линией «СТОП».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i/>
          <w:iCs/>
          <w:sz w:val="24"/>
          <w:szCs w:val="24"/>
        </w:rPr>
        <w:t>Примечание. После остановки ТС должно полност</w:t>
      </w:r>
      <w:r>
        <w:rPr>
          <w:rFonts w:ascii="Times New Roman" w:hAnsi="Times New Roman"/>
          <w:i/>
          <w:iCs/>
          <w:sz w:val="24"/>
          <w:szCs w:val="24"/>
        </w:rPr>
        <w:t>ью оказаться в зоне стоянки, ог</w:t>
      </w:r>
      <w:r w:rsidRPr="00FE2B93">
        <w:rPr>
          <w:rFonts w:ascii="Times New Roman" w:hAnsi="Times New Roman"/>
          <w:i/>
          <w:iCs/>
          <w:sz w:val="24"/>
          <w:szCs w:val="24"/>
        </w:rPr>
        <w:t>раниченной стоиками и прерывистой линией разметки.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2.3. После остановки ТС кандидат в водители должен: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 включить нейтральную передачу;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включить стояночный тормоз;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заглушить двигатель;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покинуть транспортное средство.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3. Действия экзаменатора.</w:t>
      </w:r>
    </w:p>
    <w:p w:rsidR="00C63E30" w:rsidRPr="00FE2B93" w:rsidRDefault="00C63E30" w:rsidP="00AE1A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Экзаменатор контролирует правильность выполнен</w:t>
      </w:r>
      <w:r>
        <w:rPr>
          <w:rFonts w:ascii="Times New Roman" w:hAnsi="Times New Roman"/>
          <w:sz w:val="24"/>
          <w:szCs w:val="24"/>
        </w:rPr>
        <w:t>ия задания с использованием кон</w:t>
      </w:r>
      <w:r w:rsidRPr="00FE2B93">
        <w:rPr>
          <w:rFonts w:ascii="Times New Roman" w:hAnsi="Times New Roman"/>
          <w:sz w:val="24"/>
          <w:szCs w:val="24"/>
        </w:rPr>
        <w:t>трольной таблицы № 5 и выставляет оценку за упражнение.</w:t>
      </w:r>
    </w:p>
    <w:p w:rsidR="00C63E30" w:rsidRPr="00FE2B93" w:rsidRDefault="00C63E30" w:rsidP="00AE1AC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3E30" w:rsidRPr="00FE2B93" w:rsidRDefault="00C63E30" w:rsidP="00861A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b/>
          <w:bCs/>
          <w:sz w:val="24"/>
          <w:szCs w:val="24"/>
        </w:rPr>
        <w:t>Упражнение № 3 «Змейка»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1. Содержание.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Проезд по траектории «</w:t>
      </w:r>
      <w:r>
        <w:rPr>
          <w:rFonts w:ascii="Times New Roman" w:hAnsi="Times New Roman"/>
          <w:sz w:val="24"/>
          <w:szCs w:val="24"/>
        </w:rPr>
        <w:t>змейка»</w:t>
      </w:r>
      <w:r w:rsidRPr="00FE2B93">
        <w:rPr>
          <w:rFonts w:ascii="Times New Roman" w:hAnsi="Times New Roman"/>
          <w:sz w:val="24"/>
          <w:szCs w:val="24"/>
        </w:rPr>
        <w:t>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2. Задание кандидату в водители.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2.1. По команде экзаменатора кандидат в водители должен: 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занять место в ТС;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подготовиться к движению; запустить двигатель.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2.2. По команде экзаменатора кандидат в водители должен выполнить: 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трогание с места в стартовых воротах;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движение по заданной траектории; остановку перед линией «СТОП».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2.3. После остановки ТС кандидат в водители должен: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включить нейтральную передачу;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включить стояночный тормоз;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заглушить двигатель;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покинуть транспортное средство.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3. Действия экзаменаторов.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Экзаменатор контролирует правильность выполнен</w:t>
      </w:r>
      <w:r>
        <w:rPr>
          <w:rFonts w:ascii="Times New Roman" w:hAnsi="Times New Roman"/>
          <w:sz w:val="24"/>
          <w:szCs w:val="24"/>
        </w:rPr>
        <w:t>ия задания с использованием кон</w:t>
      </w:r>
      <w:r w:rsidRPr="00FE2B93">
        <w:rPr>
          <w:rFonts w:ascii="Times New Roman" w:hAnsi="Times New Roman"/>
          <w:sz w:val="24"/>
          <w:szCs w:val="24"/>
        </w:rPr>
        <w:t>трольной таблицы № 6 и выставляет оценку за упражнение.</w:t>
      </w:r>
    </w:p>
    <w:p w:rsidR="00C63E30" w:rsidRPr="00FE2B93" w:rsidRDefault="00C63E30" w:rsidP="00AE1A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В ходе выполнения упражнения экзаменатор контр</w:t>
      </w:r>
      <w:r>
        <w:rPr>
          <w:rFonts w:ascii="Times New Roman" w:hAnsi="Times New Roman"/>
          <w:sz w:val="24"/>
          <w:szCs w:val="24"/>
        </w:rPr>
        <w:t>олирует зоны «змейки» и останов</w:t>
      </w:r>
      <w:r w:rsidRPr="00FE2B93">
        <w:rPr>
          <w:rFonts w:ascii="Times New Roman" w:hAnsi="Times New Roman"/>
          <w:sz w:val="24"/>
          <w:szCs w:val="24"/>
        </w:rPr>
        <w:t>ки, а его помощник — зону старта.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b/>
          <w:bCs/>
          <w:sz w:val="24"/>
          <w:szCs w:val="24"/>
        </w:rPr>
        <w:t>Упражнение № 4 «Разворот»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1. Содержание.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Разворот ТС на 180 в ограниченном по ширине пространстве, остано</w:t>
      </w:r>
      <w:r>
        <w:rPr>
          <w:rFonts w:ascii="Times New Roman" w:hAnsi="Times New Roman"/>
          <w:sz w:val="24"/>
          <w:szCs w:val="24"/>
        </w:rPr>
        <w:t>вка перед линией «СТОП»</w:t>
      </w:r>
      <w:r w:rsidRPr="00FE2B93">
        <w:rPr>
          <w:rFonts w:ascii="Times New Roman" w:hAnsi="Times New Roman"/>
          <w:sz w:val="24"/>
          <w:szCs w:val="24"/>
        </w:rPr>
        <w:t>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2. Задание кандидату в водители.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2.1. По команде экзаменатора кандидат в водители должен: 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занять место в ТС;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подготовиться к движению; запустить двигатель.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2.2. По команде экзаменатора кандидат в водители должен выполнить: 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трогание с места в стартовых воротах;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разворот по заданной траектории при одноразовом включении передачи заднего хода; остановку перед линией «СТОП».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2.3. После остановки ТС кандидат в водители должен: 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включить нейтральную передачу;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включить стояночный тормоз;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заглушить двигатель;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покинуть транспортное средство.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3. Действия экзаменатора.</w:t>
      </w:r>
    </w:p>
    <w:p w:rsidR="00C63E30" w:rsidRPr="00FE2B93" w:rsidRDefault="00C63E30" w:rsidP="00AE1A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Экзаменатор контролирует правильность выполнен</w:t>
      </w:r>
      <w:r>
        <w:rPr>
          <w:rFonts w:ascii="Times New Roman" w:hAnsi="Times New Roman"/>
          <w:sz w:val="24"/>
          <w:szCs w:val="24"/>
        </w:rPr>
        <w:t>ия задания с использованием кон</w:t>
      </w:r>
      <w:r w:rsidRPr="00FE2B93">
        <w:rPr>
          <w:rFonts w:ascii="Times New Roman" w:hAnsi="Times New Roman"/>
          <w:sz w:val="24"/>
          <w:szCs w:val="24"/>
        </w:rPr>
        <w:t>трольной таблицы № 7 и выставляет оценку за упражнение.</w:t>
      </w:r>
    </w:p>
    <w:p w:rsidR="00C63E30" w:rsidRPr="00FE2B93" w:rsidRDefault="00C63E30" w:rsidP="00AE1A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3E30" w:rsidRPr="00FE2B93" w:rsidRDefault="00C63E30" w:rsidP="00861A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b/>
          <w:bCs/>
          <w:sz w:val="24"/>
          <w:szCs w:val="24"/>
        </w:rPr>
        <w:t>Упражнение № 5 «Въезд в бокс»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1. Содержание.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Въ</w:t>
      </w:r>
      <w:r>
        <w:rPr>
          <w:rFonts w:ascii="Times New Roman" w:hAnsi="Times New Roman"/>
          <w:sz w:val="24"/>
          <w:szCs w:val="24"/>
        </w:rPr>
        <w:t>езд в бокс задним ходом</w:t>
      </w:r>
      <w:r w:rsidRPr="00FE2B93">
        <w:rPr>
          <w:rFonts w:ascii="Times New Roman" w:hAnsi="Times New Roman"/>
          <w:sz w:val="24"/>
          <w:szCs w:val="24"/>
        </w:rPr>
        <w:t>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2. Задание кандидату в водители.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2.1. По команде экзаменатора кандидат в водители должен: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занять место в ТС;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подготовиться к движению; 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запустить двигатель.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2.2. По команде экзаменатора кандидат в водители должен выполнить: 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трогание с места в стартовых воротах;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въезд в бокс по заданной траектории;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остановку перед линией «СТОП».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2.3. После остановки ТС кандидат в водители должен: 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включить нейтральную передачу;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включить стояночный тормоз;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заглушить двигатель; 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покинуть транспортное средство.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i/>
          <w:iCs/>
          <w:sz w:val="24"/>
          <w:szCs w:val="24"/>
        </w:rPr>
        <w:t>Примечание. Въезд в бокс может осуществляться из исходного положения, как с правой, так и с левой стороны от бокса по выбору кандидата в водители.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3. Действия экзаменаторов.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FE2B93">
        <w:rPr>
          <w:rFonts w:ascii="Times New Roman" w:hAnsi="Times New Roman"/>
          <w:sz w:val="24"/>
          <w:szCs w:val="24"/>
        </w:rPr>
        <w:t>Экзаменатор контролирует правильность выполнен</w:t>
      </w:r>
      <w:r>
        <w:rPr>
          <w:rFonts w:ascii="Times New Roman" w:hAnsi="Times New Roman"/>
          <w:sz w:val="24"/>
          <w:szCs w:val="24"/>
        </w:rPr>
        <w:t>ия задания с использованием кон</w:t>
      </w:r>
      <w:r w:rsidRPr="00FE2B93">
        <w:rPr>
          <w:rFonts w:ascii="Times New Roman" w:hAnsi="Times New Roman"/>
          <w:sz w:val="24"/>
          <w:szCs w:val="24"/>
        </w:rPr>
        <w:t>трольной таблицы № 8 и выставляет оценку за упражнение.</w:t>
      </w:r>
    </w:p>
    <w:p w:rsidR="00C63E30" w:rsidRPr="00FE2B93" w:rsidRDefault="00C63E30" w:rsidP="00AE1A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3E30" w:rsidRPr="00FE2B93" w:rsidRDefault="00C63E30" w:rsidP="00AE1A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В ходе выполнения упражнения экзаменатор контр</w:t>
      </w:r>
      <w:r>
        <w:rPr>
          <w:rFonts w:ascii="Times New Roman" w:hAnsi="Times New Roman"/>
          <w:sz w:val="24"/>
          <w:szCs w:val="24"/>
        </w:rPr>
        <w:t>олирует зону остановки перед ли</w:t>
      </w:r>
      <w:r w:rsidRPr="00FE2B93">
        <w:rPr>
          <w:rFonts w:ascii="Times New Roman" w:hAnsi="Times New Roman"/>
          <w:sz w:val="24"/>
          <w:szCs w:val="24"/>
        </w:rPr>
        <w:t>нией «СТОП», положение ТС в боксе, а его помощник - зону старта.</w:t>
      </w:r>
    </w:p>
    <w:p w:rsidR="00C63E30" w:rsidRDefault="00C63E30" w:rsidP="00861AA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63E30" w:rsidRPr="00FE2B93" w:rsidRDefault="00C63E30" w:rsidP="00861AAD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заданий </w:t>
      </w:r>
      <w:r w:rsidRPr="00FE2B93">
        <w:rPr>
          <w:rFonts w:ascii="Times New Roman" w:hAnsi="Times New Roman"/>
          <w:b/>
          <w:sz w:val="24"/>
          <w:szCs w:val="24"/>
        </w:rPr>
        <w:t>при проведении проверки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2B93">
        <w:rPr>
          <w:rFonts w:ascii="Times New Roman" w:hAnsi="Times New Roman"/>
          <w:b/>
          <w:bCs/>
          <w:sz w:val="24"/>
          <w:szCs w:val="24"/>
        </w:rPr>
        <w:t>в условиях реального дорожного движения</w:t>
      </w:r>
      <w:r w:rsidRPr="00FE2B93">
        <w:rPr>
          <w:rFonts w:ascii="Times New Roman" w:hAnsi="Times New Roman"/>
          <w:b/>
          <w:sz w:val="24"/>
          <w:szCs w:val="24"/>
        </w:rPr>
        <w:t>.</w:t>
      </w:r>
    </w:p>
    <w:p w:rsidR="00C63E30" w:rsidRPr="00FE2B93" w:rsidRDefault="00C63E30" w:rsidP="00AE1AC2">
      <w:pPr>
        <w:pStyle w:val="ListParagraph"/>
        <w:tabs>
          <w:tab w:val="left" w:pos="0"/>
        </w:tabs>
        <w:spacing w:after="0" w:line="240" w:lineRule="auto"/>
        <w:ind w:left="1854"/>
        <w:jc w:val="both"/>
        <w:rPr>
          <w:rFonts w:ascii="Times New Roman" w:hAnsi="Times New Roman"/>
          <w:b/>
          <w:sz w:val="24"/>
          <w:szCs w:val="24"/>
        </w:rPr>
      </w:pP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При проведении проверки</w:t>
      </w:r>
      <w:r w:rsidRPr="00FE2B93">
        <w:rPr>
          <w:rFonts w:ascii="Times New Roman" w:hAnsi="Times New Roman"/>
          <w:bCs/>
          <w:sz w:val="24"/>
          <w:szCs w:val="24"/>
        </w:rPr>
        <w:t xml:space="preserve"> в условиях реального дорожного движения</w:t>
      </w:r>
      <w:r w:rsidRPr="00FE2B93">
        <w:rPr>
          <w:rFonts w:ascii="Times New Roman" w:hAnsi="Times New Roman"/>
          <w:sz w:val="24"/>
          <w:szCs w:val="24"/>
        </w:rPr>
        <w:t xml:space="preserve"> у кандидата проверяются умение применять и выполнять требования ПДД по следующим разделам: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общие обязанности водителей;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применение специальных сигналов;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сигналы светофора и регулировщика;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применение аварийной сигнализации и знака аварийной остановки;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начало движения, маневрирование;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расположение транспортных средств на проезжей части;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скорость движения;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обгон, встречный разъезд;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остановка и стоянка;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проезд перекрестков;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пешеходные переходы и остановки маршрутных транспортных средств;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движение через железнодорожные пути;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приоритет маршрутных транспортных средств;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пользование внешними световыми приборами и звуковыми сигналами.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Проверка проводитс</w:t>
      </w:r>
      <w:r>
        <w:rPr>
          <w:rFonts w:ascii="Times New Roman" w:hAnsi="Times New Roman"/>
          <w:sz w:val="24"/>
          <w:szCs w:val="24"/>
        </w:rPr>
        <w:t>я на испытательном маршруте (да</w:t>
      </w:r>
      <w:r w:rsidRPr="00FE2B93">
        <w:rPr>
          <w:rFonts w:ascii="Times New Roman" w:hAnsi="Times New Roman"/>
          <w:sz w:val="24"/>
          <w:szCs w:val="24"/>
        </w:rPr>
        <w:t>лее — маршрут).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Маршрут должен содержать определенный набор элем</w:t>
      </w:r>
      <w:r>
        <w:rPr>
          <w:rFonts w:ascii="Times New Roman" w:hAnsi="Times New Roman"/>
          <w:b/>
          <w:sz w:val="24"/>
          <w:szCs w:val="24"/>
        </w:rPr>
        <w:t>ентов улично-дорожной се</w:t>
      </w:r>
      <w:r w:rsidRPr="00FE2B93">
        <w:rPr>
          <w:rFonts w:ascii="Times New Roman" w:hAnsi="Times New Roman"/>
          <w:b/>
          <w:sz w:val="24"/>
          <w:szCs w:val="24"/>
        </w:rPr>
        <w:t>ти, дорожных знаков и дорожной разметки, а также предусматривать возможность выполнения кандидатом в водители обязательных действий по заданию экзаменатора с соблюдением ПДД.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Маршрут должен обеспечить возможность выполнения кандидатом в водители следующих заданий экзаменатора: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проезд регулируемого перекрестка;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проезд нерегулируемого перекрестка равнозначных дорог;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проезд нерегулируемого перекрестка неравнозначных дорог;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левые, правые повороты и разворот на перекрестках;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перестроение на участке дороги, имеющей две или более полос для движения в одном направлении;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обгон;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движение с максимальной разрешенной скоростью;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проезд пешеходных переходов и остановок маршрутных ТС;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- торможение и остановка при движении на различных скоростях.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3E30" w:rsidRPr="00FE2B93" w:rsidRDefault="00C63E30" w:rsidP="00AE1A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E2B93">
        <w:rPr>
          <w:rFonts w:ascii="Times New Roman" w:hAnsi="Times New Roman"/>
          <w:b/>
          <w:bCs/>
          <w:sz w:val="24"/>
          <w:szCs w:val="24"/>
        </w:rPr>
        <w:t>Система оценки</w:t>
      </w:r>
      <w:r w:rsidRPr="00FE2B93">
        <w:rPr>
          <w:rFonts w:ascii="Times New Roman" w:hAnsi="Times New Roman"/>
          <w:b/>
          <w:sz w:val="24"/>
          <w:szCs w:val="24"/>
        </w:rPr>
        <w:t xml:space="preserve"> по проверке действий, умений и навыков вождения транспортных средств категории «В»</w:t>
      </w:r>
      <w:r w:rsidRPr="00FE2B93">
        <w:rPr>
          <w:rFonts w:ascii="Times New Roman" w:hAnsi="Times New Roman"/>
          <w:b/>
          <w:bCs/>
          <w:sz w:val="24"/>
          <w:szCs w:val="24"/>
        </w:rPr>
        <w:t xml:space="preserve"> в условиях реального дорожного движения</w:t>
      </w:r>
      <w:r w:rsidRPr="00FE2B93">
        <w:rPr>
          <w:rFonts w:ascii="Times New Roman" w:hAnsi="Times New Roman"/>
          <w:b/>
          <w:sz w:val="24"/>
          <w:szCs w:val="24"/>
        </w:rPr>
        <w:t>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Проверка в условиях реального дорожного движения оценивается по системе: положительная оценка «сдал», отрицательная - «не сдал».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Для оценки определен перечень типичных ошибок, которые делятся на грубые, средние и мелкие.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В соответствии с этой классификацией за совершен</w:t>
      </w:r>
      <w:r>
        <w:rPr>
          <w:rFonts w:ascii="Times New Roman" w:hAnsi="Times New Roman"/>
          <w:sz w:val="24"/>
          <w:szCs w:val="24"/>
        </w:rPr>
        <w:t>ие каждой ошибки кандидату в во</w:t>
      </w:r>
      <w:r w:rsidRPr="00FE2B93">
        <w:rPr>
          <w:rFonts w:ascii="Times New Roman" w:hAnsi="Times New Roman"/>
          <w:sz w:val="24"/>
          <w:szCs w:val="24"/>
        </w:rPr>
        <w:t>дители начисляются штрафные баллы: за грубую - 5, за среднюю — 3, за мелкую — 1.</w:t>
      </w:r>
    </w:p>
    <w:p w:rsidR="00C63E30" w:rsidRPr="00FE2B93" w:rsidRDefault="00C63E30" w:rsidP="00AE1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Оценка «сдал» выставляется, когда кандидат в водители во время проверки не допустил ошибок или сумма штрафных баллов за допущенные ошибки составила менее 5.</w:t>
      </w:r>
    </w:p>
    <w:p w:rsidR="00C63E30" w:rsidRPr="00FE2B93" w:rsidRDefault="00C63E30" w:rsidP="00AE1A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Оценка «не сдал» выставляется, когда сумма штрафных баллов за допущенные ошибки составляет 5 и более.</w:t>
      </w:r>
    </w:p>
    <w:p w:rsidR="00C63E30" w:rsidRPr="00FE2B93" w:rsidRDefault="00C63E30" w:rsidP="00AE1A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3E30" w:rsidRDefault="00C63E30"/>
    <w:sectPr w:rsidR="00C63E30" w:rsidSect="007E2B4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30" w:rsidRDefault="00C63E30">
      <w:r>
        <w:separator/>
      </w:r>
    </w:p>
  </w:endnote>
  <w:endnote w:type="continuationSeparator" w:id="0">
    <w:p w:rsidR="00C63E30" w:rsidRDefault="00C63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30" w:rsidRDefault="00C63E30" w:rsidP="001061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3E30" w:rsidRDefault="00C63E30" w:rsidP="00B378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30" w:rsidRDefault="00C63E30" w:rsidP="001061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63E30" w:rsidRDefault="00C63E30" w:rsidP="00B378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30" w:rsidRDefault="00C63E30">
      <w:r>
        <w:separator/>
      </w:r>
    </w:p>
  </w:footnote>
  <w:footnote w:type="continuationSeparator" w:id="0">
    <w:p w:rsidR="00C63E30" w:rsidRDefault="00C63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46B29"/>
    <w:multiLevelType w:val="hybridMultilevel"/>
    <w:tmpl w:val="CA86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E7E32E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80"/>
        <w:sz w:val="27"/>
      </w:rPr>
    </w:lvl>
    <w:lvl w:ilvl="2" w:tplc="F2A66AF4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1114846C">
      <w:start w:val="1"/>
      <w:numFmt w:val="decimal"/>
      <w:lvlText w:val="%5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184ACE"/>
    <w:multiLevelType w:val="multilevel"/>
    <w:tmpl w:val="BC00C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7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098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C44"/>
    <w:rsid w:val="000D0BD5"/>
    <w:rsid w:val="00106144"/>
    <w:rsid w:val="00125C44"/>
    <w:rsid w:val="001B6A75"/>
    <w:rsid w:val="00213EF6"/>
    <w:rsid w:val="00795F63"/>
    <w:rsid w:val="007E2B46"/>
    <w:rsid w:val="0081373A"/>
    <w:rsid w:val="00861AAD"/>
    <w:rsid w:val="008C2468"/>
    <w:rsid w:val="008C3617"/>
    <w:rsid w:val="008D2671"/>
    <w:rsid w:val="009360CB"/>
    <w:rsid w:val="009B0B90"/>
    <w:rsid w:val="00AE1AC2"/>
    <w:rsid w:val="00B3786F"/>
    <w:rsid w:val="00C63E30"/>
    <w:rsid w:val="00CB6DD4"/>
    <w:rsid w:val="00CD1D5A"/>
    <w:rsid w:val="00ED6A65"/>
    <w:rsid w:val="00FA0156"/>
    <w:rsid w:val="00FE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C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1A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78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A75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B378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1591</Words>
  <Characters>9073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андрей</cp:lastModifiedBy>
  <cp:revision>6</cp:revision>
  <dcterms:created xsi:type="dcterms:W3CDTF">2014-08-11T12:23:00Z</dcterms:created>
  <dcterms:modified xsi:type="dcterms:W3CDTF">2014-08-12T05:17:00Z</dcterms:modified>
</cp:coreProperties>
</file>