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1B" w:rsidRPr="00AC1374" w:rsidRDefault="0008421B" w:rsidP="00036E27">
      <w:pPr>
        <w:pStyle w:val="NoSpacing"/>
        <w:rPr>
          <w:rFonts w:ascii="Times New Roman" w:hAnsi="Times New Roman"/>
          <w:b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Pr="00AC1374">
        <w:rPr>
          <w:rFonts w:ascii="Times New Roman" w:hAnsi="Times New Roman"/>
          <w:b/>
          <w:sz w:val="20"/>
          <w:szCs w:val="18"/>
        </w:rPr>
        <w:t>ДОГОВОР № ___</w:t>
      </w:r>
    </w:p>
    <w:p w:rsidR="0008421B" w:rsidRDefault="0008421B" w:rsidP="00036E27">
      <w:pPr>
        <w:pStyle w:val="NoSpacing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            г. Анапа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Pr="00AC1374">
        <w:rPr>
          <w:rFonts w:ascii="Times New Roman" w:hAnsi="Times New Roman"/>
          <w:sz w:val="18"/>
          <w:szCs w:val="18"/>
        </w:rPr>
        <w:t>«_____»___________201__г.</w:t>
      </w:r>
    </w:p>
    <w:p w:rsidR="0008421B" w:rsidRPr="00AC1374" w:rsidRDefault="0008421B" w:rsidP="00036E27">
      <w:pPr>
        <w:pStyle w:val="NoSpacing"/>
        <w:rPr>
          <w:rFonts w:ascii="Times New Roman" w:hAnsi="Times New Roman"/>
          <w:sz w:val="18"/>
          <w:szCs w:val="18"/>
        </w:rPr>
      </w:pP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Общество с ограниченной ответственностью «</w:t>
      </w:r>
      <w:r>
        <w:rPr>
          <w:rFonts w:ascii="Times New Roman" w:hAnsi="Times New Roman"/>
          <w:sz w:val="18"/>
          <w:szCs w:val="18"/>
        </w:rPr>
        <w:t>Престиж</w:t>
      </w:r>
      <w:r w:rsidRPr="00AC1374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(в</w:t>
      </w:r>
      <w:r w:rsidRPr="00AC1374">
        <w:rPr>
          <w:rFonts w:ascii="Times New Roman" w:hAnsi="Times New Roman"/>
          <w:sz w:val="18"/>
          <w:szCs w:val="18"/>
        </w:rPr>
        <w:t xml:space="preserve"> дальнейшем ООО «</w:t>
      </w:r>
      <w:r>
        <w:rPr>
          <w:rFonts w:ascii="Times New Roman" w:hAnsi="Times New Roman"/>
          <w:sz w:val="18"/>
          <w:szCs w:val="18"/>
        </w:rPr>
        <w:t>Престиж</w:t>
      </w:r>
      <w:r w:rsidRPr="00AC1374">
        <w:rPr>
          <w:rFonts w:ascii="Times New Roman" w:hAnsi="Times New Roman"/>
          <w:sz w:val="18"/>
          <w:szCs w:val="18"/>
        </w:rPr>
        <w:t>»)</w:t>
      </w:r>
      <w:r>
        <w:rPr>
          <w:rFonts w:ascii="Times New Roman" w:hAnsi="Times New Roman"/>
          <w:sz w:val="18"/>
          <w:szCs w:val="18"/>
        </w:rPr>
        <w:t>,</w:t>
      </w:r>
      <w:r w:rsidRPr="00AC1374">
        <w:rPr>
          <w:rFonts w:ascii="Times New Roman" w:hAnsi="Times New Roman"/>
          <w:sz w:val="18"/>
          <w:szCs w:val="18"/>
        </w:rPr>
        <w:t xml:space="preserve">   действующий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на основании Устава, </w:t>
      </w:r>
      <w:r w:rsidRPr="00AC1374">
        <w:rPr>
          <w:rFonts w:ascii="Times New Roman" w:hAnsi="Times New Roman"/>
          <w:sz w:val="18"/>
          <w:szCs w:val="18"/>
        </w:rPr>
        <w:t xml:space="preserve">в лице директора </w:t>
      </w:r>
      <w:r>
        <w:rPr>
          <w:rFonts w:ascii="Times New Roman" w:hAnsi="Times New Roman"/>
          <w:sz w:val="18"/>
          <w:szCs w:val="18"/>
        </w:rPr>
        <w:t>Полухина Евгения Александровича</w:t>
      </w:r>
      <w:r w:rsidRPr="00AC1374">
        <w:rPr>
          <w:rFonts w:ascii="Times New Roman" w:hAnsi="Times New Roman"/>
          <w:sz w:val="18"/>
          <w:szCs w:val="18"/>
        </w:rPr>
        <w:t>,  именуемое</w:t>
      </w:r>
      <w:r>
        <w:rPr>
          <w:rFonts w:ascii="Times New Roman" w:hAnsi="Times New Roman"/>
          <w:sz w:val="18"/>
          <w:szCs w:val="18"/>
        </w:rPr>
        <w:t xml:space="preserve"> </w:t>
      </w:r>
      <w:r w:rsidRPr="00AC1374">
        <w:rPr>
          <w:rFonts w:ascii="Times New Roman" w:hAnsi="Times New Roman"/>
          <w:sz w:val="18"/>
          <w:szCs w:val="18"/>
        </w:rPr>
        <w:t>в дальнейшем «Исполнитель», с одной стороны и гражданин (ка)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AC137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Pr="00AC1374">
        <w:rPr>
          <w:rFonts w:ascii="Times New Roman" w:hAnsi="Times New Roman"/>
          <w:sz w:val="18"/>
          <w:szCs w:val="18"/>
          <w:vertAlign w:val="superscript"/>
        </w:rPr>
        <w:t>фамилия, имя, отчество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Дата рождения ____. _____. ________г., Паспорт серия _____________ номер __________________________________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Дата выдачи ____________________, кем выдан __________________________________________________________________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Место рождения (область,район,город,село) _____________________________________________________________________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Образование (нужное подчеркнуть): неоконченное среднее, среднее, средне-специальное, высшее, неоконченное высшее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Место работы (учебы) ________________________________________________________________________________________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Должность ___________________________тел. раб._________ дом __________ сот,____________________________________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Прописан(на) по адресу: ______________________________________________________________________________________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Адрес фактического проживания: ______________________________________________________________________________,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Дополнительные телефоны ____________________________________________________________________________________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именуемый (ая) в дальнейшем «Заказчик», заключили настоящий договор о нижеследующем: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b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 w:rsidRPr="00AC1374">
        <w:rPr>
          <w:rFonts w:ascii="Times New Roman" w:hAnsi="Times New Roman"/>
          <w:b/>
          <w:sz w:val="18"/>
          <w:szCs w:val="18"/>
        </w:rPr>
        <w:t>1. ПРЕДМЕТ ДОГОВОРА И ОБЯЗАТЕЛЬСТВА СТОРОН.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1.1 Исполнитель принимает на себя обязательства по предоставлению Заказчику, в соответствии с условиями настоящего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договора, на платной основе, услуги по профессиональной подготовке по программе обучения водителей транспортных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средств категории « В ».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1.2. Образовательные услуги оказываются в соответствии с действующими </w:t>
      </w:r>
      <w:r>
        <w:rPr>
          <w:rFonts w:ascii="Times New Roman" w:hAnsi="Times New Roman"/>
          <w:sz w:val="18"/>
          <w:szCs w:val="18"/>
        </w:rPr>
        <w:t xml:space="preserve">федеральными </w:t>
      </w:r>
      <w:r w:rsidRPr="00AC1374">
        <w:rPr>
          <w:rFonts w:ascii="Times New Roman" w:hAnsi="Times New Roman"/>
          <w:sz w:val="18"/>
          <w:szCs w:val="18"/>
        </w:rPr>
        <w:t>требованиями, учебным планом и расписанием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AC1374">
        <w:rPr>
          <w:rFonts w:ascii="Times New Roman" w:hAnsi="Times New Roman"/>
          <w:sz w:val="18"/>
          <w:szCs w:val="18"/>
        </w:rPr>
        <w:t>занятий, разработанными Исполнителем.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b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</w:t>
      </w:r>
      <w:r w:rsidRPr="00AC1374">
        <w:rPr>
          <w:rFonts w:ascii="Times New Roman" w:hAnsi="Times New Roman"/>
          <w:b/>
          <w:sz w:val="18"/>
          <w:szCs w:val="18"/>
        </w:rPr>
        <w:t>2. УСЛОВИЯ ОБУЧЕНИЯ.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2.1. Обучение проводится по программе подготовки водителей транспортных средств КАТЕГОРИИ «В»</w:t>
      </w:r>
      <w:r>
        <w:rPr>
          <w:rFonts w:ascii="Times New Roman" w:hAnsi="Times New Roman"/>
          <w:sz w:val="18"/>
          <w:szCs w:val="18"/>
        </w:rPr>
        <w:t>(с механической трансмиссией/с автоматической трансмиссией)</w:t>
      </w:r>
      <w:r w:rsidRPr="00AC1374">
        <w:rPr>
          <w:rFonts w:ascii="Times New Roman" w:hAnsi="Times New Roman"/>
          <w:sz w:val="18"/>
          <w:szCs w:val="18"/>
        </w:rPr>
        <w:t>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2.2. Период обучения определяется в соответствии с</w:t>
      </w:r>
      <w:r>
        <w:rPr>
          <w:rFonts w:ascii="Times New Roman" w:hAnsi="Times New Roman"/>
          <w:sz w:val="18"/>
          <w:szCs w:val="18"/>
        </w:rPr>
        <w:t xml:space="preserve"> учебным планом и составляет 200/198</w:t>
      </w:r>
      <w:r w:rsidRPr="00AC1374">
        <w:rPr>
          <w:rFonts w:ascii="Times New Roman" w:hAnsi="Times New Roman"/>
          <w:sz w:val="18"/>
          <w:szCs w:val="18"/>
        </w:rPr>
        <w:t xml:space="preserve"> часов, из которых: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107 часов</w:t>
      </w:r>
      <w:r w:rsidRPr="00AC1374">
        <w:rPr>
          <w:rFonts w:ascii="Times New Roman" w:hAnsi="Times New Roman"/>
          <w:sz w:val="18"/>
          <w:szCs w:val="18"/>
        </w:rPr>
        <w:t xml:space="preserve"> – это теоретические занятия по ука</w:t>
      </w:r>
      <w:r>
        <w:rPr>
          <w:rFonts w:ascii="Times New Roman" w:hAnsi="Times New Roman"/>
          <w:sz w:val="18"/>
          <w:szCs w:val="18"/>
        </w:rPr>
        <w:t xml:space="preserve">занной программе, а в течение 93/91 </w:t>
      </w:r>
      <w:r w:rsidRPr="00AC1374">
        <w:rPr>
          <w:rFonts w:ascii="Times New Roman" w:hAnsi="Times New Roman"/>
          <w:sz w:val="18"/>
          <w:szCs w:val="18"/>
        </w:rPr>
        <w:t>часов проводятся практические занятия.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2.3. Место проведения занятий: учебные классы Исполнителя </w:t>
      </w:r>
      <w:r>
        <w:rPr>
          <w:rFonts w:ascii="Times New Roman" w:hAnsi="Times New Roman"/>
          <w:sz w:val="18"/>
          <w:szCs w:val="18"/>
        </w:rPr>
        <w:t xml:space="preserve">находятся </w:t>
      </w:r>
      <w:r w:rsidRPr="00AC1374">
        <w:rPr>
          <w:rFonts w:ascii="Times New Roman" w:hAnsi="Times New Roman"/>
          <w:sz w:val="18"/>
          <w:szCs w:val="18"/>
        </w:rPr>
        <w:t xml:space="preserve">по адресу: Анапа, ул. </w:t>
      </w:r>
      <w:r>
        <w:rPr>
          <w:rFonts w:ascii="Times New Roman" w:hAnsi="Times New Roman"/>
          <w:sz w:val="18"/>
          <w:szCs w:val="18"/>
        </w:rPr>
        <w:t>Северная 86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2.4. Период обучения - с ______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AC1374">
        <w:rPr>
          <w:rFonts w:ascii="Times New Roman" w:hAnsi="Times New Roman"/>
          <w:sz w:val="18"/>
          <w:szCs w:val="18"/>
        </w:rPr>
        <w:t>________</w:t>
      </w:r>
      <w:r>
        <w:rPr>
          <w:rFonts w:ascii="Times New Roman" w:hAnsi="Times New Roman"/>
          <w:sz w:val="18"/>
          <w:szCs w:val="18"/>
        </w:rPr>
        <w:t>______</w:t>
      </w:r>
      <w:r w:rsidRPr="00AC1374">
        <w:rPr>
          <w:rFonts w:ascii="Times New Roman" w:hAnsi="Times New Roman"/>
          <w:sz w:val="18"/>
          <w:szCs w:val="18"/>
        </w:rPr>
        <w:t xml:space="preserve">201__г.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AC1374">
        <w:rPr>
          <w:rFonts w:ascii="Times New Roman" w:hAnsi="Times New Roman"/>
          <w:sz w:val="18"/>
          <w:szCs w:val="18"/>
        </w:rPr>
        <w:t>по _____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AC1374">
        <w:rPr>
          <w:rFonts w:ascii="Times New Roman" w:hAnsi="Times New Roman"/>
          <w:sz w:val="18"/>
          <w:szCs w:val="18"/>
        </w:rPr>
        <w:t>__________</w:t>
      </w:r>
      <w:r>
        <w:rPr>
          <w:rFonts w:ascii="Times New Roman" w:hAnsi="Times New Roman"/>
          <w:sz w:val="18"/>
          <w:szCs w:val="18"/>
        </w:rPr>
        <w:t>________</w:t>
      </w:r>
      <w:r w:rsidRPr="00AC1374">
        <w:rPr>
          <w:rFonts w:ascii="Times New Roman" w:hAnsi="Times New Roman"/>
          <w:sz w:val="18"/>
          <w:szCs w:val="18"/>
        </w:rPr>
        <w:t xml:space="preserve"> 201__г.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Объявление с номером группы и точная дата начала занятий вывешивается дополнительно на доске объявлений за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неделю до начала обучени</w:t>
      </w:r>
      <w:r>
        <w:rPr>
          <w:rFonts w:ascii="Times New Roman" w:hAnsi="Times New Roman"/>
          <w:sz w:val="18"/>
          <w:szCs w:val="18"/>
        </w:rPr>
        <w:t>я</w:t>
      </w:r>
      <w:r w:rsidRPr="00AC1374">
        <w:rPr>
          <w:rFonts w:ascii="Times New Roman" w:hAnsi="Times New Roman"/>
          <w:sz w:val="18"/>
          <w:szCs w:val="18"/>
        </w:rPr>
        <w:t>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b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AC1374">
        <w:rPr>
          <w:rFonts w:ascii="Times New Roman" w:hAnsi="Times New Roman"/>
          <w:b/>
          <w:sz w:val="18"/>
          <w:szCs w:val="18"/>
        </w:rPr>
        <w:t>3. ПРАВА И ОБЯЗАННОСТИ ИСПОЛНИТЕЛЯ.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3.1. Исполнитель обязан: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3.1.1. Зачислить Заказчика, выполнившего установленные Исполнителем условия приема на обучение по программе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профессиональной подготовки водителей транспортных средств категории «В»</w:t>
      </w:r>
      <w:r>
        <w:rPr>
          <w:rFonts w:ascii="Times New Roman" w:hAnsi="Times New Roman"/>
          <w:sz w:val="18"/>
          <w:szCs w:val="18"/>
        </w:rPr>
        <w:t>(</w:t>
      </w:r>
      <w:r w:rsidRPr="005305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 механической трансмиссией/с автоматической трансмиссией)</w:t>
      </w:r>
      <w:r w:rsidRPr="00AC1374">
        <w:rPr>
          <w:rFonts w:ascii="Times New Roman" w:hAnsi="Times New Roman"/>
          <w:sz w:val="18"/>
          <w:szCs w:val="18"/>
        </w:rPr>
        <w:t>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3.1.1. Организовать и обеспечить надлежащее исполнение услуг, предусмотренных пунктом 1.1. настоящего договора;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3.1.2. Обеспечить помещениями, которые соответствуют санитарным и гигиеническим требованиям и оснащены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необходимым оборудованием;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3.1.3. Разработать календарный план, учебный график, расписание занятий и другие нормативные документы. Соблюдать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требования, предъявляемые к образовательному процессу;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3.2. Исполнитель имеет право: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-- в случае неявки Заказчика на первое занятие без уважительной причины и без предупреждения, перенести его в более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позднюю группу, где имеются свободные места;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-- перевести Заказчика в более раннюю группу (с его согласия), при наличии там свободных мест образовавшихся на момент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начала обучения (отказ от обучения, перевод в более позднюю группу и т.п.).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-- в период обучения, в связи с производственной необходимостью (отпуска, болезни, поломка машины…), производить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замену преподавателя ПДД, мастера производственного обучения вождению, а также автомобиля;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-- предоставлять Заказчику, по его желанию, дополнительные оплачиваемые часы вождения</w:t>
      </w:r>
      <w:r>
        <w:rPr>
          <w:rFonts w:ascii="Times New Roman" w:hAnsi="Times New Roman"/>
          <w:sz w:val="18"/>
          <w:szCs w:val="18"/>
        </w:rPr>
        <w:t>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-- отчислить Заказчика, пропускающего занятия до 20% учебного времени, а также не выполняющего другие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действующие в учебном заведении условия обучения и правила поведения, без компенсации денежных средств,</w:t>
      </w:r>
    </w:p>
    <w:p w:rsidR="0008421B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внесенных им за обучение.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-- по окончании обучения при успешной сдаче внутренних экзаменов обучающемуся выдается свидетельство установленного образца.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b/>
          <w:sz w:val="18"/>
          <w:szCs w:val="18"/>
        </w:rPr>
      </w:pPr>
      <w:r w:rsidRPr="00AC1374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4. ПРАВА И ОБЯЗАННОСТИ ЗАКАЗЧИКА.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4.1. Заказчик обязан: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4.1.1. Предоставить все необходимые документы и оплатить в полном объеме стоимость полного курса обучения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согласно действующим на предприятии расценкам на момент обучения;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4.1.2. Не пропускать занятия без уважительной причины. Извещать Исполнителя о причине отсутствия на каждом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пропущенном занятии; 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4.1.3. Выполнять установленные в учебном заведении условия обучения и правила поведения;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4.1.4. Соблюдать правила внутреннего распорядка Исполнителя, иных нормативных актов, соблюдать учебную дисциплину и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общепринятые нормы поведения, в частности, проявлять уважение к учебно-педагогическому, административно-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хозяйственному и иному персоналу Исполнителя, к другим обучающимся, не посягать на их честь и достоинство.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4.1.5. Бережно относится к имуществу Исполнителя. Возмещать ущерб нанесенный своими неправомерными действиями.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4.2. Заказчик имеет право: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4.2.1. Требовать от Исполнителя предоставления информации по вопросам организации обеспечения надлежащего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исполнения услуг.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4.2.2. Получать информацию об успеваемости, поведении, отношении к учебе в целом и по отдельным предметам, а также по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вопросам учебного плана.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4.2.3. Обращаться к работникам Исполнителя по вопросам, касающимся процесса обучения.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4.2.4. Получать полную и достоверную информацию по оценке своих знаний, умений, навыков, а также критерии их оценки.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4.2.5. Пользоваться имуществом Исполнителя, необходимым для осуществления образовательного процесса, во время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занятий, предусмотренных расписанием.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4.2.6. Принимать участие в автопробегах, спортивных, социально-культурных мероприятиях организуемых Исполнителем.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b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 w:rsidRPr="00AC1374">
        <w:rPr>
          <w:rFonts w:ascii="Times New Roman" w:hAnsi="Times New Roman"/>
          <w:b/>
          <w:sz w:val="18"/>
          <w:szCs w:val="18"/>
        </w:rPr>
        <w:t>5. УСЛОВИЯ ОПЛАТЫ.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5.1. Полная стоимость обучения составляет на момент заключения договора ______________ руб.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5.2. При заключении договора, Заказчик предварительно вносит не менее ________ руб. от указанной стоимости.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Оставшуюся сумму Заказчик оплачивает в процессе </w:t>
      </w:r>
      <w:r>
        <w:rPr>
          <w:rFonts w:ascii="Times New Roman" w:hAnsi="Times New Roman"/>
          <w:sz w:val="18"/>
          <w:szCs w:val="18"/>
        </w:rPr>
        <w:t>обучения, но не позднее чем за 14</w:t>
      </w:r>
      <w:r w:rsidRPr="00AC1374">
        <w:rPr>
          <w:rFonts w:ascii="Times New Roman" w:hAnsi="Times New Roman"/>
          <w:sz w:val="18"/>
          <w:szCs w:val="18"/>
        </w:rPr>
        <w:t xml:space="preserve"> дней до окончания обучения.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5.3. В случае не поступления оплаты согласно п.2.2. в полном объеме, учащийся к экзаменам не допускается до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погашения задолженности.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b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AC1374">
        <w:rPr>
          <w:rFonts w:ascii="Times New Roman" w:hAnsi="Times New Roman"/>
          <w:b/>
          <w:sz w:val="18"/>
          <w:szCs w:val="18"/>
        </w:rPr>
        <w:t>6. ПРОЧИЕ УСЛОВИЯ.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6.1. В случае изменения экономической ситуации, инфляции, повышения стоимости ГСМ, налогов,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коммунальных услуг, платы за землю и т.д., администрация Исполнителя имеет право произвести перерасчет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платы за обучение, но не более одного раза за период обучения группы, что оформляется дополнительным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соглашением, являющимся неотъемлемой частью настоящего договора..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6.2.. В случае отказа Заказчика подписать дополнительное соглашение и произвести доплату, договор расторгается.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Исполнителем производится возврат уплаченных им денежных средств за минусом суммы затраченной на обучение до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момента расторжения договора.</w:t>
      </w:r>
    </w:p>
    <w:p w:rsidR="0008421B" w:rsidRPr="00E03B84" w:rsidRDefault="0008421B" w:rsidP="00360BD4">
      <w:pPr>
        <w:pStyle w:val="NoSpacing"/>
        <w:jc w:val="both"/>
        <w:rPr>
          <w:rFonts w:ascii="Times New Roman" w:hAnsi="Times New Roman"/>
          <w:b/>
          <w:sz w:val="18"/>
          <w:szCs w:val="18"/>
        </w:rPr>
      </w:pPr>
      <w:r w:rsidRPr="00E03B84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7. РАСТОРЖЕНИЕ ДОГОВОРА.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7.1. Договор может быть расторгнут по инициативе любой из сторон при нарушении противоположной стороной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условий настоящего договора.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7.2. При расторжении договора по инициативе Заказчика, Исполнителем производится возврат уплаченных им денежных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средств за минусом суммы затраченной на обучение до момента расторжения договора.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7.3. При расторжении по инициативе Исполнителя, за нарушение условий настоящего договора, уплаченные Заказчиком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деньги, возврату не подлежат.</w:t>
      </w:r>
    </w:p>
    <w:p w:rsidR="0008421B" w:rsidRPr="00E03B84" w:rsidRDefault="0008421B" w:rsidP="00360BD4">
      <w:pPr>
        <w:pStyle w:val="NoSpacing"/>
        <w:jc w:val="both"/>
        <w:rPr>
          <w:rFonts w:ascii="Times New Roman" w:hAnsi="Times New Roman"/>
          <w:b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E03B84">
        <w:rPr>
          <w:rFonts w:ascii="Times New Roman" w:hAnsi="Times New Roman"/>
          <w:b/>
          <w:sz w:val="18"/>
          <w:szCs w:val="18"/>
        </w:rPr>
        <w:t xml:space="preserve"> 8. ОТВЕТСТВЕННОСТЬ СТОРОН И ПОРЯДОК РАССМОТРЕНИЯ СПОРОВ.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8.1. В случае неисполнения или ненадлежащего исполнения сторонами обязательств по настоящему договору они несут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ответственность предусмотренную Гражданским кодексом Российской Федерации, Федеральными законами, Законом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Российской Федерации «О защите прав потребителей» и иными нормативными правовыми документами.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8.2. Если сторонам при возникновении споров и разногласий не удается разрешить их путем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переговоров, то их разрешение производится через суд, согласно действующего законодательства РФ.</w:t>
      </w:r>
    </w:p>
    <w:p w:rsidR="0008421B" w:rsidRPr="00E03B84" w:rsidRDefault="0008421B" w:rsidP="00360BD4">
      <w:pPr>
        <w:pStyle w:val="NoSpacing"/>
        <w:jc w:val="both"/>
        <w:rPr>
          <w:rFonts w:ascii="Times New Roman" w:hAnsi="Times New Roman"/>
          <w:b/>
          <w:sz w:val="18"/>
          <w:szCs w:val="18"/>
        </w:rPr>
      </w:pPr>
      <w:r w:rsidRPr="00E03B84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9. СРОК ДЕЙСТВИЯ ДОГОВОРА.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9.1. Настоящий договор вступает в силу со дня его подписания и действует до выполнения сторонами своих обязательств.</w:t>
      </w:r>
    </w:p>
    <w:p w:rsidR="0008421B" w:rsidRPr="00AC1374" w:rsidRDefault="0008421B" w:rsidP="00360BD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>9.2. Договор составлен в двух экземплярах, имеющих равную юридическую силу, по одному для каждой из сторон.</w:t>
      </w:r>
    </w:p>
    <w:p w:rsidR="0008421B" w:rsidRDefault="0008421B" w:rsidP="00360BD4">
      <w:pPr>
        <w:pStyle w:val="NoSpacing"/>
        <w:jc w:val="both"/>
        <w:rPr>
          <w:rFonts w:ascii="Times New Roman" w:hAnsi="Times New Roman"/>
          <w:b/>
          <w:sz w:val="18"/>
          <w:szCs w:val="18"/>
        </w:rPr>
      </w:pPr>
      <w:r w:rsidRPr="00AC1374"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E03B84">
        <w:rPr>
          <w:rFonts w:ascii="Times New Roman" w:hAnsi="Times New Roman"/>
          <w:b/>
          <w:sz w:val="18"/>
          <w:szCs w:val="18"/>
        </w:rPr>
        <w:t>10. РЕКВИЗИТЫ И ПОДПИСИ СТОРОН.</w:t>
      </w:r>
    </w:p>
    <w:p w:rsidR="0008421B" w:rsidRDefault="0008421B" w:rsidP="00360BD4">
      <w:pPr>
        <w:pStyle w:val="NoSpacing"/>
        <w:jc w:val="both"/>
        <w:rPr>
          <w:rFonts w:ascii="Times New Roman" w:hAnsi="Times New Roman"/>
          <w:b/>
          <w:sz w:val="18"/>
          <w:szCs w:val="18"/>
        </w:rPr>
      </w:pPr>
    </w:p>
    <w:p w:rsidR="0008421B" w:rsidRDefault="0008421B" w:rsidP="00360BD4">
      <w:pPr>
        <w:pStyle w:val="NoSpacing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9923" w:type="dxa"/>
        <w:tblInd w:w="817" w:type="dxa"/>
        <w:tblLook w:val="00A0"/>
      </w:tblPr>
      <w:tblGrid>
        <w:gridCol w:w="5281"/>
        <w:gridCol w:w="4642"/>
      </w:tblGrid>
      <w:tr w:rsidR="0008421B" w:rsidTr="001B69B9">
        <w:tc>
          <w:tcPr>
            <w:tcW w:w="5281" w:type="dxa"/>
          </w:tcPr>
          <w:p w:rsidR="0008421B" w:rsidRPr="001B69B9" w:rsidRDefault="0008421B" w:rsidP="00360BD4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1B69B9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08421B" w:rsidRPr="001B69B9" w:rsidRDefault="0008421B" w:rsidP="00360BD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B69B9">
              <w:rPr>
                <w:rFonts w:ascii="Times New Roman" w:hAnsi="Times New Roman"/>
                <w:sz w:val="18"/>
                <w:szCs w:val="18"/>
              </w:rPr>
              <w:t>ООО «Престиж»</w:t>
            </w:r>
          </w:p>
          <w:p w:rsidR="0008421B" w:rsidRPr="001B69B9" w:rsidRDefault="0008421B" w:rsidP="00360BD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B69B9">
              <w:rPr>
                <w:rFonts w:ascii="Times New Roman" w:hAnsi="Times New Roman"/>
                <w:sz w:val="18"/>
                <w:szCs w:val="18"/>
              </w:rPr>
              <w:t xml:space="preserve">г. Анапа ул. Красноармейская 13    </w:t>
            </w:r>
          </w:p>
          <w:p w:rsidR="0008421B" w:rsidRPr="001B69B9" w:rsidRDefault="0008421B" w:rsidP="00360BD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B69B9">
              <w:rPr>
                <w:rFonts w:ascii="Times New Roman" w:hAnsi="Times New Roman"/>
                <w:sz w:val="18"/>
                <w:szCs w:val="18"/>
              </w:rPr>
              <w:t xml:space="preserve">ИНН  2301084209      </w:t>
            </w:r>
          </w:p>
          <w:p w:rsidR="0008421B" w:rsidRPr="001B69B9" w:rsidRDefault="0008421B" w:rsidP="00360BD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B69B9">
              <w:rPr>
                <w:rFonts w:ascii="Times New Roman" w:hAnsi="Times New Roman"/>
                <w:sz w:val="18"/>
                <w:szCs w:val="18"/>
              </w:rPr>
              <w:t xml:space="preserve">КПП  230101001     ОГРН 1132301003658   </w:t>
            </w:r>
          </w:p>
          <w:p w:rsidR="0008421B" w:rsidRPr="001B69B9" w:rsidRDefault="0008421B" w:rsidP="00360BD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B69B9">
              <w:rPr>
                <w:rFonts w:ascii="Times New Roman" w:hAnsi="Times New Roman"/>
                <w:sz w:val="18"/>
                <w:szCs w:val="18"/>
              </w:rPr>
              <w:t xml:space="preserve">р/сч  </w:t>
            </w:r>
            <w:r w:rsidRPr="001B69B9">
              <w:rPr>
                <w:rFonts w:ascii="Times New Roman" w:hAnsi="Times New Roman"/>
                <w:sz w:val="18"/>
              </w:rPr>
              <w:t>40702810300340000012</w:t>
            </w:r>
            <w:r w:rsidRPr="001B69B9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08421B" w:rsidRPr="001B69B9" w:rsidRDefault="0008421B" w:rsidP="00360BD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B69B9">
              <w:rPr>
                <w:rFonts w:ascii="Times New Roman" w:hAnsi="Times New Roman"/>
                <w:sz w:val="18"/>
              </w:rPr>
              <w:t>к/сч 30101810500000000984</w:t>
            </w:r>
            <w:r w:rsidRPr="001B69B9">
              <w:rPr>
                <w:rFonts w:ascii="Times New Roman" w:hAnsi="Times New Roman"/>
                <w:sz w:val="12"/>
                <w:szCs w:val="18"/>
              </w:rPr>
              <w:t xml:space="preserve">       </w:t>
            </w:r>
          </w:p>
          <w:p w:rsidR="0008421B" w:rsidRPr="001B69B9" w:rsidRDefault="0008421B" w:rsidP="00360BD4">
            <w:pPr>
              <w:pStyle w:val="NoSpacing"/>
              <w:rPr>
                <w:rFonts w:ascii="Times New Roman" w:hAnsi="Times New Roman"/>
                <w:sz w:val="12"/>
                <w:szCs w:val="18"/>
              </w:rPr>
            </w:pPr>
            <w:r w:rsidRPr="001B69B9">
              <w:rPr>
                <w:rFonts w:ascii="Times New Roman" w:hAnsi="Times New Roman"/>
                <w:sz w:val="18"/>
              </w:rPr>
              <w:t>Южный филиал ЗАО «Райффайзенбанк</w:t>
            </w:r>
            <w:r w:rsidRPr="001B69B9">
              <w:rPr>
                <w:rFonts w:ascii="Times New Roman" w:hAnsi="Times New Roman"/>
                <w:sz w:val="12"/>
                <w:szCs w:val="18"/>
              </w:rPr>
              <w:t xml:space="preserve">   </w:t>
            </w:r>
          </w:p>
          <w:p w:rsidR="0008421B" w:rsidRPr="001B69B9" w:rsidRDefault="0008421B" w:rsidP="00360BD4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r w:rsidRPr="001B69B9">
              <w:rPr>
                <w:rFonts w:ascii="Times New Roman" w:hAnsi="Times New Roman"/>
                <w:sz w:val="18"/>
                <w:szCs w:val="18"/>
              </w:rPr>
              <w:t xml:space="preserve">Директор _________________ Е.А.Полухин  </w:t>
            </w:r>
          </w:p>
          <w:p w:rsidR="0008421B" w:rsidRPr="001B69B9" w:rsidRDefault="0008421B" w:rsidP="00360BD4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 w:rsidRPr="001B69B9">
              <w:rPr>
                <w:rFonts w:ascii="Times New Roman" w:hAnsi="Times New Roman"/>
                <w:sz w:val="18"/>
                <w:szCs w:val="18"/>
              </w:rPr>
              <w:t xml:space="preserve"> «______»___________________201__г.                                                                                                                        </w:t>
            </w:r>
            <w:r w:rsidRPr="001B69B9">
              <w:rPr>
                <w:rFonts w:ascii="Times New Roman" w:hAnsi="Times New Roman"/>
                <w:sz w:val="12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Pr="001B69B9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42" w:type="dxa"/>
          </w:tcPr>
          <w:p w:rsidR="0008421B" w:rsidRPr="001B69B9" w:rsidRDefault="0008421B" w:rsidP="001B69B9">
            <w:pPr>
              <w:pStyle w:val="NoSpacing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B69B9">
              <w:rPr>
                <w:rFonts w:ascii="Times New Roman" w:hAnsi="Times New Roman"/>
                <w:b/>
                <w:sz w:val="18"/>
                <w:szCs w:val="18"/>
              </w:rPr>
              <w:t>ЗАКАЗЧИК:</w:t>
            </w:r>
          </w:p>
          <w:p w:rsidR="0008421B" w:rsidRPr="001B69B9" w:rsidRDefault="0008421B" w:rsidP="001B69B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69B9">
              <w:rPr>
                <w:rFonts w:ascii="Times New Roman" w:hAnsi="Times New Roman"/>
                <w:sz w:val="18"/>
                <w:szCs w:val="18"/>
              </w:rPr>
              <w:t>Фамилия ______________________________</w:t>
            </w:r>
          </w:p>
          <w:p w:rsidR="0008421B" w:rsidRPr="001B69B9" w:rsidRDefault="0008421B" w:rsidP="001B69B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69B9">
              <w:rPr>
                <w:rFonts w:ascii="Times New Roman" w:hAnsi="Times New Roman"/>
                <w:sz w:val="18"/>
                <w:szCs w:val="18"/>
              </w:rPr>
              <w:t>Имя___________________________________</w:t>
            </w:r>
          </w:p>
          <w:p w:rsidR="0008421B" w:rsidRPr="001B69B9" w:rsidRDefault="0008421B" w:rsidP="001B69B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69B9">
              <w:rPr>
                <w:rFonts w:ascii="Times New Roman" w:hAnsi="Times New Roman"/>
                <w:sz w:val="18"/>
                <w:szCs w:val="18"/>
              </w:rPr>
              <w:t>Отчество ______________________________</w:t>
            </w:r>
          </w:p>
          <w:p w:rsidR="0008421B" w:rsidRPr="001B69B9" w:rsidRDefault="0008421B" w:rsidP="001B69B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69B9">
              <w:rPr>
                <w:rFonts w:ascii="Times New Roman" w:hAnsi="Times New Roman"/>
                <w:sz w:val="18"/>
                <w:szCs w:val="18"/>
              </w:rPr>
              <w:t>С условиями договора согласен(а) обязуюсь выполнять:</w:t>
            </w:r>
          </w:p>
          <w:p w:rsidR="0008421B" w:rsidRPr="001B69B9" w:rsidRDefault="0008421B" w:rsidP="001B69B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69B9">
              <w:rPr>
                <w:rFonts w:ascii="Times New Roman" w:hAnsi="Times New Roman"/>
                <w:sz w:val="18"/>
                <w:szCs w:val="18"/>
              </w:rPr>
              <w:t>_____________   _______________________________</w:t>
            </w:r>
          </w:p>
          <w:p w:rsidR="0008421B" w:rsidRPr="001B69B9" w:rsidRDefault="0008421B" w:rsidP="001B69B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69B9">
              <w:rPr>
                <w:rFonts w:ascii="Times New Roman" w:hAnsi="Times New Roman"/>
                <w:sz w:val="18"/>
                <w:szCs w:val="18"/>
              </w:rPr>
              <w:t>Подпись                                         Ф.И.О.</w:t>
            </w:r>
          </w:p>
          <w:p w:rsidR="0008421B" w:rsidRPr="001B69B9" w:rsidRDefault="0008421B" w:rsidP="001B69B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8421B" w:rsidRPr="001B69B9" w:rsidRDefault="0008421B" w:rsidP="001B69B9">
            <w:pPr>
              <w:pStyle w:val="NoSpacing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69B9">
              <w:rPr>
                <w:rFonts w:ascii="Times New Roman" w:hAnsi="Times New Roman"/>
                <w:sz w:val="18"/>
                <w:szCs w:val="18"/>
              </w:rPr>
              <w:t>«_____»_______________________________2015г.</w:t>
            </w:r>
          </w:p>
        </w:tc>
      </w:tr>
    </w:tbl>
    <w:p w:rsidR="0008421B" w:rsidRDefault="0008421B" w:rsidP="00360BD4">
      <w:pPr>
        <w:rPr>
          <w:rFonts w:ascii="Times New Roman" w:hAnsi="Times New Roman"/>
          <w:sz w:val="18"/>
          <w:szCs w:val="18"/>
        </w:rPr>
      </w:pPr>
    </w:p>
    <w:sectPr w:rsidR="0008421B" w:rsidSect="00036E2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E27"/>
    <w:rsid w:val="00036E27"/>
    <w:rsid w:val="00043962"/>
    <w:rsid w:val="000513FF"/>
    <w:rsid w:val="0008421B"/>
    <w:rsid w:val="000A3551"/>
    <w:rsid w:val="000C04AA"/>
    <w:rsid w:val="000E7BCF"/>
    <w:rsid w:val="00113973"/>
    <w:rsid w:val="00180327"/>
    <w:rsid w:val="0019152A"/>
    <w:rsid w:val="0019223B"/>
    <w:rsid w:val="001B1DF2"/>
    <w:rsid w:val="001B69B9"/>
    <w:rsid w:val="001C6953"/>
    <w:rsid w:val="001D17B5"/>
    <w:rsid w:val="002655FD"/>
    <w:rsid w:val="00265F15"/>
    <w:rsid w:val="00273D65"/>
    <w:rsid w:val="00360BD4"/>
    <w:rsid w:val="00367F2E"/>
    <w:rsid w:val="0038106C"/>
    <w:rsid w:val="00386ECE"/>
    <w:rsid w:val="003C46B6"/>
    <w:rsid w:val="004C336D"/>
    <w:rsid w:val="005305EA"/>
    <w:rsid w:val="00542230"/>
    <w:rsid w:val="006417A1"/>
    <w:rsid w:val="006758C3"/>
    <w:rsid w:val="006A3886"/>
    <w:rsid w:val="006E346C"/>
    <w:rsid w:val="0073350A"/>
    <w:rsid w:val="00750AAC"/>
    <w:rsid w:val="00762A87"/>
    <w:rsid w:val="0076549E"/>
    <w:rsid w:val="00765639"/>
    <w:rsid w:val="007E4F0C"/>
    <w:rsid w:val="007F0D68"/>
    <w:rsid w:val="008F495A"/>
    <w:rsid w:val="008F566E"/>
    <w:rsid w:val="00917824"/>
    <w:rsid w:val="009416AF"/>
    <w:rsid w:val="00A77486"/>
    <w:rsid w:val="00AC1374"/>
    <w:rsid w:val="00B423EF"/>
    <w:rsid w:val="00C36A3D"/>
    <w:rsid w:val="00D126F6"/>
    <w:rsid w:val="00D57251"/>
    <w:rsid w:val="00E03B84"/>
    <w:rsid w:val="00E90E7D"/>
    <w:rsid w:val="00EA3D86"/>
    <w:rsid w:val="00EA48ED"/>
    <w:rsid w:val="00F07728"/>
    <w:rsid w:val="00F4001A"/>
    <w:rsid w:val="00FB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15"/>
    <w:pPr>
      <w:spacing w:after="200" w:line="276" w:lineRule="auto"/>
    </w:pPr>
    <w:rPr>
      <w:color w:val="000000"/>
      <w:sz w:val="24"/>
      <w:szCs w:val="1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6E27"/>
    <w:rPr>
      <w:color w:val="000000"/>
      <w:sz w:val="24"/>
      <w:szCs w:val="16"/>
      <w:lang w:eastAsia="en-US"/>
    </w:rPr>
  </w:style>
  <w:style w:type="table" w:styleId="TableGrid">
    <w:name w:val="Table Grid"/>
    <w:basedOn w:val="TableNormal"/>
    <w:uiPriority w:val="99"/>
    <w:locked/>
    <w:rsid w:val="00360BD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1647</Words>
  <Characters>9388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ДОГОВОР № ___</dc:title>
  <dc:subject/>
  <dc:creator> </dc:creator>
  <cp:keywords/>
  <dc:description/>
  <cp:lastModifiedBy>Лидия</cp:lastModifiedBy>
  <cp:revision>2</cp:revision>
  <dcterms:created xsi:type="dcterms:W3CDTF">2015-09-01T12:31:00Z</dcterms:created>
  <dcterms:modified xsi:type="dcterms:W3CDTF">2015-09-01T12:31:00Z</dcterms:modified>
</cp:coreProperties>
</file>